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21" w:rsidRDefault="003F7621" w:rsidP="006D7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621" w:rsidRPr="006D7D32" w:rsidRDefault="003F7621" w:rsidP="006D7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«Центр развития ребёнка – детский сад «Алёнушка»</w:t>
      </w: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D7D3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Непосредственная образовательная деятельность </w:t>
      </w:r>
    </w:p>
    <w:p w:rsidR="003F7621" w:rsidRPr="006D7D32" w:rsidRDefault="003F7621" w:rsidP="006D7D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D7D32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 детьми второй младшей группы</w:t>
      </w:r>
    </w:p>
    <w:p w:rsidR="003F7621" w:rsidRDefault="003F7621" w:rsidP="003958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Pr="00395889" w:rsidRDefault="003F7621" w:rsidP="0039588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5889">
        <w:rPr>
          <w:rFonts w:ascii="Times New Roman" w:hAnsi="Times New Roman" w:cs="Times New Roman"/>
          <w:sz w:val="36"/>
          <w:szCs w:val="36"/>
        </w:rPr>
        <w:t>область «Познание»</w:t>
      </w: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Pr="00395889" w:rsidRDefault="003F7621" w:rsidP="00395889">
      <w:pPr>
        <w:spacing w:after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00395889">
        <w:rPr>
          <w:rFonts w:ascii="Century Gothic" w:hAnsi="Century Gothic" w:cs="Century Gothic"/>
          <w:b/>
          <w:bCs/>
          <w:sz w:val="72"/>
          <w:szCs w:val="72"/>
        </w:rPr>
        <w:t>«</w:t>
      </w:r>
      <w:r w:rsidRPr="00395889">
        <w:rPr>
          <w:rFonts w:ascii="Century Gothic" w:hAnsi="Century Gothic" w:cs="Century Gothic"/>
          <w:b/>
          <w:bCs/>
          <w:sz w:val="96"/>
          <w:szCs w:val="96"/>
        </w:rPr>
        <w:t xml:space="preserve">Украсим   ёлочку </w:t>
      </w:r>
      <w:r>
        <w:rPr>
          <w:rFonts w:ascii="Century Gothic" w:hAnsi="Century Gothic" w:cs="Century Gothic"/>
          <w:b/>
          <w:bCs/>
          <w:sz w:val="96"/>
          <w:szCs w:val="96"/>
        </w:rPr>
        <w:t xml:space="preserve"> для  </w:t>
      </w:r>
      <w:r w:rsidRPr="00395889">
        <w:rPr>
          <w:rFonts w:ascii="Century Gothic" w:hAnsi="Century Gothic" w:cs="Century Gothic"/>
          <w:b/>
          <w:bCs/>
          <w:sz w:val="96"/>
          <w:szCs w:val="96"/>
        </w:rPr>
        <w:t xml:space="preserve"> зверей »</w:t>
      </w:r>
    </w:p>
    <w:p w:rsidR="003F7621" w:rsidRPr="00395889" w:rsidRDefault="003F7621" w:rsidP="0039588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7621" w:rsidRPr="00395889" w:rsidRDefault="003F7621" w:rsidP="006D7D3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3B60B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Рогозина О.А.</w:t>
      </w:r>
    </w:p>
    <w:p w:rsidR="003F7621" w:rsidRDefault="003F7621" w:rsidP="003B60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1-я кв. категория</w:t>
      </w:r>
    </w:p>
    <w:p w:rsidR="003F7621" w:rsidRDefault="003F7621" w:rsidP="0039588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3B60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Декабрь 2013г.</w:t>
      </w: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1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Вызвать у детей радостное чувство, связанное с предстоящим новогодним праздником.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7D32">
        <w:rPr>
          <w:rFonts w:ascii="Times New Roman" w:hAnsi="Times New Roman" w:cs="Times New Roman"/>
          <w:sz w:val="28"/>
          <w:szCs w:val="28"/>
        </w:rPr>
        <w:t>*Закрепить с детьми знания о хвойном дереве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32">
        <w:rPr>
          <w:rFonts w:ascii="Times New Roman" w:hAnsi="Times New Roman" w:cs="Times New Roman"/>
          <w:sz w:val="28"/>
          <w:szCs w:val="28"/>
        </w:rPr>
        <w:t xml:space="preserve">ели;                     </w:t>
      </w:r>
    </w:p>
    <w:p w:rsidR="003F7621" w:rsidRPr="006D7D32" w:rsidRDefault="003F7621" w:rsidP="006D7D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*Упражнять детей в сравнении предметов: по длине, по высоте;</w:t>
      </w:r>
    </w:p>
    <w:p w:rsidR="003F7621" w:rsidRPr="006D7D32" w:rsidRDefault="003F7621" w:rsidP="006D7D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*Закрепить понятия: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32">
        <w:rPr>
          <w:rFonts w:ascii="Times New Roman" w:hAnsi="Times New Roman" w:cs="Times New Roman"/>
          <w:sz w:val="28"/>
          <w:szCs w:val="28"/>
        </w:rPr>
        <w:t xml:space="preserve">много,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32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32">
        <w:rPr>
          <w:rFonts w:ascii="Times New Roman" w:hAnsi="Times New Roman" w:cs="Times New Roman"/>
          <w:sz w:val="28"/>
          <w:szCs w:val="28"/>
        </w:rPr>
        <w:t>маленький;</w:t>
      </w:r>
    </w:p>
    <w:p w:rsidR="003F7621" w:rsidRPr="006D7D32" w:rsidRDefault="003F7621" w:rsidP="006D7D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* Воспитывать интерес к результатам своей работы;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D7D32">
        <w:rPr>
          <w:rFonts w:ascii="Times New Roman" w:hAnsi="Times New Roman" w:cs="Times New Roman"/>
          <w:sz w:val="28"/>
          <w:szCs w:val="28"/>
        </w:rPr>
        <w:t xml:space="preserve"> дорожки разной длинны, сундучок с шариками разного цвета, </w:t>
      </w:r>
      <w:r>
        <w:rPr>
          <w:rFonts w:ascii="Times New Roman" w:hAnsi="Times New Roman" w:cs="Times New Roman"/>
          <w:sz w:val="28"/>
          <w:szCs w:val="28"/>
        </w:rPr>
        <w:t xml:space="preserve">ёлочки  разной высоты, поднос  </w:t>
      </w:r>
      <w:r w:rsidRPr="006D7D32">
        <w:rPr>
          <w:rFonts w:ascii="Times New Roman" w:hAnsi="Times New Roman" w:cs="Times New Roman"/>
          <w:sz w:val="28"/>
          <w:szCs w:val="28"/>
        </w:rPr>
        <w:t>с картинками.</w:t>
      </w:r>
    </w:p>
    <w:p w:rsidR="003F7621" w:rsidRDefault="003F7621" w:rsidP="006D7D32">
      <w:pPr>
        <w:tabs>
          <w:tab w:val="left" w:pos="1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ab/>
      </w:r>
    </w:p>
    <w:p w:rsidR="003F7621" w:rsidRPr="006D7D32" w:rsidRDefault="003F7621" w:rsidP="006D7D32">
      <w:pPr>
        <w:tabs>
          <w:tab w:val="left" w:pos="17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Ход    мероприятия.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Дети входят в зал и встают полукругом.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7D32">
        <w:rPr>
          <w:rFonts w:ascii="Times New Roman" w:hAnsi="Times New Roman" w:cs="Times New Roman"/>
          <w:sz w:val="28"/>
          <w:szCs w:val="28"/>
        </w:rPr>
        <w:t>ебята, снова наступило утро и все мы вместе! Давайте поздороваемся: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С добрым утром глазки!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С добрым утром ушки!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С добрым утром ножки!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С добрым утром ручки!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Доброе утро всем!     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стульчики/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D32">
        <w:rPr>
          <w:rFonts w:ascii="Times New Roman" w:hAnsi="Times New Roman" w:cs="Times New Roman"/>
          <w:sz w:val="28"/>
          <w:szCs w:val="28"/>
        </w:rPr>
        <w:t>кажите, дети, какой у нас скоро будет праздник?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7D32">
        <w:rPr>
          <w:rFonts w:ascii="Times New Roman" w:hAnsi="Times New Roman" w:cs="Times New Roman"/>
          <w:sz w:val="28"/>
          <w:szCs w:val="28"/>
        </w:rPr>
        <w:t>овый год.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7D32">
        <w:rPr>
          <w:rFonts w:ascii="Times New Roman" w:hAnsi="Times New Roman" w:cs="Times New Roman"/>
          <w:sz w:val="28"/>
          <w:szCs w:val="28"/>
        </w:rPr>
        <w:t>акое дерево украшают на новый год?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D7D32">
        <w:rPr>
          <w:rFonts w:ascii="Times New Roman" w:hAnsi="Times New Roman" w:cs="Times New Roman"/>
          <w:sz w:val="28"/>
          <w:szCs w:val="28"/>
        </w:rPr>
        <w:t>лку.</w:t>
      </w:r>
    </w:p>
    <w:p w:rsidR="003F7621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6D7D32">
        <w:rPr>
          <w:rFonts w:ascii="Times New Roman" w:hAnsi="Times New Roman" w:cs="Times New Roman"/>
          <w:sz w:val="28"/>
          <w:szCs w:val="28"/>
        </w:rPr>
        <w:t>а, скоро придёт к нам весёлый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32">
        <w:rPr>
          <w:rFonts w:ascii="Times New Roman" w:hAnsi="Times New Roman" w:cs="Times New Roman"/>
          <w:sz w:val="28"/>
          <w:szCs w:val="28"/>
        </w:rPr>
        <w:t>- новый год и мы с вами тоже к нему  готовимся. А кто мне расскажет как</w:t>
      </w:r>
      <w:r>
        <w:rPr>
          <w:rFonts w:ascii="Times New Roman" w:hAnsi="Times New Roman" w:cs="Times New Roman"/>
          <w:sz w:val="28"/>
          <w:szCs w:val="28"/>
        </w:rPr>
        <w:t xml:space="preserve"> мы с вами готовимся к Новому году</w:t>
      </w:r>
      <w:r w:rsidRPr="006D7D32">
        <w:rPr>
          <w:rFonts w:ascii="Times New Roman" w:hAnsi="Times New Roman" w:cs="Times New Roman"/>
          <w:sz w:val="28"/>
          <w:szCs w:val="28"/>
        </w:rPr>
        <w:t>? 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дети рассказывают как они украсили  группу</w:t>
      </w:r>
      <w:r w:rsidRPr="006D7D32">
        <w:rPr>
          <w:rFonts w:ascii="Times New Roman" w:hAnsi="Times New Roman" w:cs="Times New Roman"/>
          <w:sz w:val="28"/>
          <w:szCs w:val="28"/>
        </w:rPr>
        <w:t>/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7D32">
        <w:rPr>
          <w:rFonts w:ascii="Times New Roman" w:hAnsi="Times New Roman" w:cs="Times New Roman"/>
          <w:sz w:val="28"/>
          <w:szCs w:val="28"/>
        </w:rPr>
        <w:t>де растёт ёлка?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7D32"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3F7621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6D7D32">
        <w:rPr>
          <w:rFonts w:ascii="Times New Roman" w:hAnsi="Times New Roman" w:cs="Times New Roman"/>
          <w:sz w:val="28"/>
          <w:szCs w:val="28"/>
        </w:rPr>
        <w:t>то ещё живёт в лесу?/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дети перечисляют/.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D32">
        <w:rPr>
          <w:rFonts w:ascii="Times New Roman" w:hAnsi="Times New Roman" w:cs="Times New Roman"/>
          <w:sz w:val="28"/>
          <w:szCs w:val="28"/>
        </w:rPr>
        <w:t xml:space="preserve">Да, в лесу живут дикие животные, а </w:t>
      </w:r>
      <w:r>
        <w:rPr>
          <w:rFonts w:ascii="Times New Roman" w:hAnsi="Times New Roman" w:cs="Times New Roman"/>
          <w:sz w:val="28"/>
          <w:szCs w:val="28"/>
        </w:rPr>
        <w:t>вы хотите, чтобы в Новый год животным было весело?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/Да</w:t>
      </w:r>
      <w:r w:rsidRPr="006D7D32">
        <w:rPr>
          <w:rFonts w:ascii="Times New Roman" w:hAnsi="Times New Roman" w:cs="Times New Roman"/>
          <w:sz w:val="28"/>
          <w:szCs w:val="28"/>
        </w:rPr>
        <w:t>/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D32">
        <w:rPr>
          <w:rFonts w:ascii="Times New Roman" w:hAnsi="Times New Roman" w:cs="Times New Roman"/>
          <w:sz w:val="28"/>
          <w:szCs w:val="28"/>
        </w:rPr>
        <w:t>Тогда я предлагаю сходить в лес и нарядить ёлочки. Но сначала нам надо одеться/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имитация движений</w:t>
      </w:r>
      <w:r w:rsidRPr="006D7D32">
        <w:rPr>
          <w:rFonts w:ascii="Times New Roman" w:hAnsi="Times New Roman" w:cs="Times New Roman"/>
          <w:sz w:val="28"/>
          <w:szCs w:val="28"/>
        </w:rPr>
        <w:t>/, взять игрушки. Все готовы, тогда отправляемся.</w:t>
      </w:r>
    </w:p>
    <w:p w:rsidR="003F7621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D32">
        <w:rPr>
          <w:rFonts w:ascii="Times New Roman" w:hAnsi="Times New Roman" w:cs="Times New Roman"/>
          <w:sz w:val="28"/>
          <w:szCs w:val="28"/>
        </w:rPr>
        <w:t xml:space="preserve">Сначала мы </w:t>
      </w:r>
      <w:r>
        <w:rPr>
          <w:rFonts w:ascii="Times New Roman" w:hAnsi="Times New Roman" w:cs="Times New Roman"/>
          <w:sz w:val="28"/>
          <w:szCs w:val="28"/>
        </w:rPr>
        <w:t xml:space="preserve">пойдем </w:t>
      </w:r>
      <w:r w:rsidRPr="006D7D32">
        <w:rPr>
          <w:rFonts w:ascii="Times New Roman" w:hAnsi="Times New Roman" w:cs="Times New Roman"/>
          <w:sz w:val="28"/>
          <w:szCs w:val="28"/>
        </w:rPr>
        <w:t xml:space="preserve"> по какой дорожке?/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зелёной</w:t>
      </w:r>
      <w:r w:rsidRPr="006D7D32">
        <w:rPr>
          <w:rFonts w:ascii="Times New Roman" w:hAnsi="Times New Roman" w:cs="Times New Roman"/>
          <w:sz w:val="28"/>
          <w:szCs w:val="28"/>
        </w:rPr>
        <w:t xml:space="preserve">/,  а как вы думаете какой она длины?/ 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она длинная/.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D32">
        <w:rPr>
          <w:rFonts w:ascii="Times New Roman" w:hAnsi="Times New Roman" w:cs="Times New Roman"/>
          <w:sz w:val="28"/>
          <w:szCs w:val="28"/>
        </w:rPr>
        <w:t>Теперь нужно перепрыгнуть через сугробы/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перепрыгивают из обруча в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обруч</w:t>
      </w:r>
      <w:r w:rsidRPr="006D7D32">
        <w:rPr>
          <w:rFonts w:ascii="Times New Roman" w:hAnsi="Times New Roman" w:cs="Times New Roman"/>
          <w:sz w:val="28"/>
          <w:szCs w:val="28"/>
        </w:rPr>
        <w:t>/и осталось пройти нам по какой дорожке?/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по синей</w:t>
      </w:r>
      <w:r w:rsidRPr="006D7D32">
        <w:rPr>
          <w:rFonts w:ascii="Times New Roman" w:hAnsi="Times New Roman" w:cs="Times New Roman"/>
          <w:sz w:val="28"/>
          <w:szCs w:val="28"/>
        </w:rPr>
        <w:t xml:space="preserve">/, а она какой длины?/ 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она короткая/.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D32">
        <w:rPr>
          <w:rFonts w:ascii="Times New Roman" w:hAnsi="Times New Roman" w:cs="Times New Roman"/>
          <w:sz w:val="28"/>
          <w:szCs w:val="28"/>
        </w:rPr>
        <w:t>Ну, вот  и пришли на полянку, что растёт?/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ёлки/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D32">
        <w:rPr>
          <w:rFonts w:ascii="Times New Roman" w:hAnsi="Times New Roman" w:cs="Times New Roman"/>
          <w:sz w:val="28"/>
          <w:szCs w:val="28"/>
        </w:rPr>
        <w:t>Сколько ёлочек?/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много/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D7D32">
        <w:rPr>
          <w:rFonts w:ascii="Times New Roman" w:hAnsi="Times New Roman" w:cs="Times New Roman"/>
          <w:sz w:val="28"/>
          <w:szCs w:val="28"/>
        </w:rPr>
        <w:t>акого цвета?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D7D32">
        <w:rPr>
          <w:rFonts w:ascii="Times New Roman" w:hAnsi="Times New Roman" w:cs="Times New Roman"/>
          <w:sz w:val="28"/>
          <w:szCs w:val="28"/>
        </w:rPr>
        <w:t>елёного.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D7D32">
        <w:rPr>
          <w:rFonts w:ascii="Times New Roman" w:hAnsi="Times New Roman" w:cs="Times New Roman"/>
          <w:sz w:val="28"/>
          <w:szCs w:val="28"/>
        </w:rPr>
        <w:t>то растёт на веточках?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D32">
        <w:rPr>
          <w:rFonts w:ascii="Times New Roman" w:hAnsi="Times New Roman" w:cs="Times New Roman"/>
          <w:sz w:val="28"/>
          <w:szCs w:val="28"/>
        </w:rPr>
        <w:t>голочки.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D32">
        <w:rPr>
          <w:rFonts w:ascii="Times New Roman" w:hAnsi="Times New Roman" w:cs="Times New Roman"/>
          <w:sz w:val="28"/>
          <w:szCs w:val="28"/>
        </w:rPr>
        <w:t>голочки длинные или короткие?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7D32">
        <w:rPr>
          <w:rFonts w:ascii="Times New Roman" w:hAnsi="Times New Roman" w:cs="Times New Roman"/>
          <w:sz w:val="28"/>
          <w:szCs w:val="28"/>
        </w:rPr>
        <w:t>ороткие.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7D32">
        <w:rPr>
          <w:rFonts w:ascii="Times New Roman" w:hAnsi="Times New Roman" w:cs="Times New Roman"/>
          <w:sz w:val="28"/>
          <w:szCs w:val="28"/>
        </w:rPr>
        <w:t>акой высоты ёлочки?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7D32">
        <w:rPr>
          <w:rFonts w:ascii="Times New Roman" w:hAnsi="Times New Roman" w:cs="Times New Roman"/>
          <w:sz w:val="28"/>
          <w:szCs w:val="28"/>
        </w:rPr>
        <w:t>дна высокая, много низких.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7D32">
        <w:rPr>
          <w:rFonts w:ascii="Times New Roman" w:hAnsi="Times New Roman" w:cs="Times New Roman"/>
          <w:sz w:val="28"/>
          <w:szCs w:val="28"/>
        </w:rPr>
        <w:t>акой формы шарики?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7D32">
        <w:rPr>
          <w:rFonts w:ascii="Times New Roman" w:hAnsi="Times New Roman" w:cs="Times New Roman"/>
          <w:sz w:val="28"/>
          <w:szCs w:val="28"/>
        </w:rPr>
        <w:t>руглой.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7D32">
        <w:rPr>
          <w:rFonts w:ascii="Times New Roman" w:hAnsi="Times New Roman" w:cs="Times New Roman"/>
          <w:sz w:val="28"/>
          <w:szCs w:val="28"/>
        </w:rPr>
        <w:t>акого размера?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7D32">
        <w:rPr>
          <w:rFonts w:ascii="Times New Roman" w:hAnsi="Times New Roman" w:cs="Times New Roman"/>
          <w:sz w:val="28"/>
          <w:szCs w:val="28"/>
        </w:rPr>
        <w:t>ольшие и маленькие.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7D32">
        <w:rPr>
          <w:rFonts w:ascii="Times New Roman" w:hAnsi="Times New Roman" w:cs="Times New Roman"/>
          <w:sz w:val="28"/>
          <w:szCs w:val="28"/>
        </w:rPr>
        <w:t>авайте, на высокую ёлочку повесим большие шары ,на низкие – маленькие.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sz w:val="28"/>
          <w:szCs w:val="28"/>
        </w:rPr>
        <w:t>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дети украшают ёлочки/---</w:t>
      </w:r>
      <w:r w:rsidRPr="006D7D32">
        <w:rPr>
          <w:rFonts w:ascii="Times New Roman" w:hAnsi="Times New Roman" w:cs="Times New Roman"/>
          <w:sz w:val="28"/>
          <w:szCs w:val="28"/>
        </w:rPr>
        <w:t xml:space="preserve"> закрепление цвета.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D32">
        <w:rPr>
          <w:rFonts w:ascii="Times New Roman" w:hAnsi="Times New Roman" w:cs="Times New Roman"/>
          <w:sz w:val="28"/>
          <w:szCs w:val="28"/>
        </w:rPr>
        <w:t>колько шариков мы повесили?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7D32">
        <w:rPr>
          <w:rFonts w:ascii="Times New Roman" w:hAnsi="Times New Roman" w:cs="Times New Roman"/>
          <w:sz w:val="28"/>
          <w:szCs w:val="28"/>
        </w:rPr>
        <w:t>ного.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D32">
        <w:rPr>
          <w:rFonts w:ascii="Times New Roman" w:hAnsi="Times New Roman" w:cs="Times New Roman"/>
          <w:sz w:val="28"/>
          <w:szCs w:val="28"/>
        </w:rPr>
        <w:t xml:space="preserve"> сейчас нам Даша расскажет стихотворение про ёлочку: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7D32">
        <w:rPr>
          <w:rFonts w:ascii="Times New Roman" w:hAnsi="Times New Roman" w:cs="Times New Roman"/>
          <w:sz w:val="28"/>
          <w:szCs w:val="28"/>
        </w:rPr>
        <w:t>«Ёлка наряжается, праздник приближается.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7D32">
        <w:rPr>
          <w:rFonts w:ascii="Times New Roman" w:hAnsi="Times New Roman" w:cs="Times New Roman"/>
          <w:sz w:val="28"/>
          <w:szCs w:val="28"/>
        </w:rPr>
        <w:t>И у наших зверей чудеса случаются.»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7D32">
        <w:rPr>
          <w:rFonts w:ascii="Times New Roman" w:hAnsi="Times New Roman" w:cs="Times New Roman"/>
          <w:sz w:val="28"/>
          <w:szCs w:val="28"/>
        </w:rPr>
        <w:t>ебята вам нравятся ёлочки? А как вы думаете, зверям понравятся они?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7D32">
        <w:rPr>
          <w:rFonts w:ascii="Times New Roman" w:hAnsi="Times New Roman" w:cs="Times New Roman"/>
          <w:sz w:val="28"/>
          <w:szCs w:val="28"/>
        </w:rPr>
        <w:t>а.</w:t>
      </w:r>
    </w:p>
    <w:p w:rsidR="003F7621" w:rsidRPr="001F4C32" w:rsidRDefault="003F7621" w:rsidP="006D7D3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7D32">
        <w:rPr>
          <w:rFonts w:ascii="Times New Roman" w:hAnsi="Times New Roman" w:cs="Times New Roman"/>
          <w:sz w:val="28"/>
          <w:szCs w:val="28"/>
        </w:rPr>
        <w:t>у, а нам пора возвращаться в детский сад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./ дети идут в обратном порядке, закрепляя цвет и длину/.</w:t>
      </w:r>
    </w:p>
    <w:p w:rsidR="003F7621" w:rsidRPr="001F4C32" w:rsidRDefault="003F7621" w:rsidP="006D7D3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7D32">
        <w:rPr>
          <w:rFonts w:ascii="Times New Roman" w:hAnsi="Times New Roman" w:cs="Times New Roman"/>
          <w:sz w:val="28"/>
          <w:szCs w:val="28"/>
        </w:rPr>
        <w:t>от мы и в детском саду, раздеваемся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32">
        <w:rPr>
          <w:rFonts w:ascii="Times New Roman" w:hAnsi="Times New Roman" w:cs="Times New Roman"/>
          <w:sz w:val="28"/>
          <w:szCs w:val="28"/>
        </w:rPr>
        <w:t>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имитация движений/</w:t>
      </w:r>
    </w:p>
    <w:p w:rsidR="003F7621" w:rsidRPr="006D7D32" w:rsidRDefault="003F7621" w:rsidP="006D7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7D32">
        <w:rPr>
          <w:rFonts w:ascii="Times New Roman" w:hAnsi="Times New Roman" w:cs="Times New Roman"/>
          <w:sz w:val="28"/>
          <w:szCs w:val="28"/>
        </w:rPr>
        <w:t>уда мы ходили? Что делали? /</w:t>
      </w:r>
      <w:r w:rsidRPr="001F4C32">
        <w:rPr>
          <w:rFonts w:ascii="Times New Roman" w:hAnsi="Times New Roman" w:cs="Times New Roman"/>
          <w:i/>
          <w:iCs/>
          <w:sz w:val="28"/>
          <w:szCs w:val="28"/>
        </w:rPr>
        <w:t>ответы детей/.</w:t>
      </w:r>
    </w:p>
    <w:p w:rsidR="003F7621" w:rsidRPr="00395889" w:rsidRDefault="003F7621" w:rsidP="0039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7D32">
        <w:rPr>
          <w:rFonts w:ascii="Times New Roman" w:hAnsi="Times New Roman" w:cs="Times New Roman"/>
          <w:sz w:val="28"/>
          <w:szCs w:val="28"/>
        </w:rPr>
        <w:t>ы сегодня все молодцы, я вам говорю спасибо и дарю по ёлочке, которую вы дома тоже украсите игрушками.</w:t>
      </w:r>
    </w:p>
    <w:sectPr w:rsidR="003F7621" w:rsidRPr="00395889" w:rsidSect="00395889">
      <w:pgSz w:w="11906" w:h="16838"/>
      <w:pgMar w:top="1134" w:right="1416" w:bottom="709" w:left="1701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21" w:rsidRDefault="003F7621" w:rsidP="00695CC7">
      <w:pPr>
        <w:spacing w:after="0" w:line="240" w:lineRule="auto"/>
      </w:pPr>
      <w:r>
        <w:separator/>
      </w:r>
    </w:p>
  </w:endnote>
  <w:endnote w:type="continuationSeparator" w:id="1">
    <w:p w:rsidR="003F7621" w:rsidRDefault="003F7621" w:rsidP="0069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21" w:rsidRDefault="003F7621" w:rsidP="00695CC7">
      <w:pPr>
        <w:spacing w:after="0" w:line="240" w:lineRule="auto"/>
      </w:pPr>
      <w:r>
        <w:separator/>
      </w:r>
    </w:p>
  </w:footnote>
  <w:footnote w:type="continuationSeparator" w:id="1">
    <w:p w:rsidR="003F7621" w:rsidRDefault="003F7621" w:rsidP="00695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23"/>
    <w:rsid w:val="000543DA"/>
    <w:rsid w:val="00124223"/>
    <w:rsid w:val="00131B72"/>
    <w:rsid w:val="001F4C32"/>
    <w:rsid w:val="00233E12"/>
    <w:rsid w:val="00297BE4"/>
    <w:rsid w:val="00381695"/>
    <w:rsid w:val="00395889"/>
    <w:rsid w:val="003B60B8"/>
    <w:rsid w:val="003F7621"/>
    <w:rsid w:val="00482410"/>
    <w:rsid w:val="005B2189"/>
    <w:rsid w:val="005B78CA"/>
    <w:rsid w:val="00604B7E"/>
    <w:rsid w:val="00695CC7"/>
    <w:rsid w:val="006D7D32"/>
    <w:rsid w:val="006F134A"/>
    <w:rsid w:val="007B72A4"/>
    <w:rsid w:val="00820C2A"/>
    <w:rsid w:val="0095106B"/>
    <w:rsid w:val="00B43559"/>
    <w:rsid w:val="00D433E4"/>
    <w:rsid w:val="00DA115B"/>
    <w:rsid w:val="00DC5567"/>
    <w:rsid w:val="00E2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5CC7"/>
  </w:style>
  <w:style w:type="paragraph" w:styleId="Footer">
    <w:name w:val="footer"/>
    <w:basedOn w:val="Normal"/>
    <w:link w:val="FooterChar"/>
    <w:uiPriority w:val="99"/>
    <w:semiHidden/>
    <w:rsid w:val="0069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5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3</Pages>
  <Words>488</Words>
  <Characters>2787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Customer</cp:lastModifiedBy>
  <cp:revision>6</cp:revision>
  <dcterms:created xsi:type="dcterms:W3CDTF">2014-01-12T14:00:00Z</dcterms:created>
  <dcterms:modified xsi:type="dcterms:W3CDTF">2014-02-04T06:14:00Z</dcterms:modified>
</cp:coreProperties>
</file>