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45" w:rsidRDefault="00997345" w:rsidP="00D32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7F2E1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7F2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 Центр развития ребенка – детский сад «Алёнушка» на 2015 – 2016 уч.год.</w:t>
      </w:r>
    </w:p>
    <w:p w:rsidR="00997345" w:rsidRDefault="00997345" w:rsidP="007F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E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ая </w:t>
      </w:r>
      <w:r w:rsidRPr="007F2E10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2E1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8162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5432"/>
        <w:gridCol w:w="2039"/>
      </w:tblGrid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4B04A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4B04A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ФИО ребенка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Примечание</w:t>
            </w: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Батурин Марк Андреевич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Бобина Рада Владимировна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Борисов Денис Игоревич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Думбрава Софья Михайловна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Духанин Владимир Алексеевич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Ергина Дарина Сергеевна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Заостровцев Роман Олегович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Климчук Нестор Алексеевич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Козьмина Софья Николаевна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Локотко Иван Алексеевич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Малахова Диана Сергеевна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Малиновский Дмитрий Игоревич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Мартюшов Савелий Сергеевич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Невзорова Варвара Олеговна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Новосёлов Кирилл Иванович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Ожигин Дмитрий Денисович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Ожигин Егор Алексеевич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Пугинский Матвей Егорович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Пушкин Никита Александрович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Русанов Яромир Александрович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Смельчаков Семён Артёмович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Суетина Дарьяна Евгеньевна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Тонковский Егор Александрович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Фокина Алёна Сергеевна</w:t>
            </w:r>
            <w:bookmarkStart w:id="0" w:name="_GoBack"/>
            <w:bookmarkEnd w:id="0"/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Черняцкая Анастасия Александровна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Шестаков Артём Васильевич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345" w:rsidRPr="004B04A2" w:rsidTr="002C5245">
        <w:tc>
          <w:tcPr>
            <w:tcW w:w="691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2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>Воробьев Арсений Олегович</w:t>
            </w:r>
          </w:p>
        </w:tc>
        <w:tc>
          <w:tcPr>
            <w:tcW w:w="2039" w:type="dxa"/>
          </w:tcPr>
          <w:p w:rsidR="00997345" w:rsidRPr="004B04A2" w:rsidRDefault="00997345" w:rsidP="004B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A2">
              <w:rPr>
                <w:rFonts w:ascii="Times New Roman" w:hAnsi="Times New Roman" w:cs="Times New Roman"/>
                <w:sz w:val="28"/>
                <w:szCs w:val="28"/>
              </w:rPr>
              <w:t xml:space="preserve"> Во 2 мл.гр.</w:t>
            </w:r>
          </w:p>
        </w:tc>
      </w:tr>
    </w:tbl>
    <w:p w:rsidR="00997345" w:rsidRDefault="00997345"/>
    <w:sectPr w:rsidR="00997345" w:rsidSect="0012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C59"/>
    <w:rsid w:val="0001050A"/>
    <w:rsid w:val="000146FF"/>
    <w:rsid w:val="000265E4"/>
    <w:rsid w:val="00052426"/>
    <w:rsid w:val="00060D6B"/>
    <w:rsid w:val="00064B7C"/>
    <w:rsid w:val="00066169"/>
    <w:rsid w:val="0007493C"/>
    <w:rsid w:val="000953C9"/>
    <w:rsid w:val="000B3AC5"/>
    <w:rsid w:val="000B59DA"/>
    <w:rsid w:val="000C0428"/>
    <w:rsid w:val="000C60A1"/>
    <w:rsid w:val="000E1DC3"/>
    <w:rsid w:val="000F2BDC"/>
    <w:rsid w:val="0010526A"/>
    <w:rsid w:val="0011236D"/>
    <w:rsid w:val="00123660"/>
    <w:rsid w:val="00126CE5"/>
    <w:rsid w:val="00130081"/>
    <w:rsid w:val="00165956"/>
    <w:rsid w:val="00171733"/>
    <w:rsid w:val="00174E06"/>
    <w:rsid w:val="001D311F"/>
    <w:rsid w:val="00202C57"/>
    <w:rsid w:val="0020464E"/>
    <w:rsid w:val="002142C4"/>
    <w:rsid w:val="0021584F"/>
    <w:rsid w:val="002251D7"/>
    <w:rsid w:val="00227EA9"/>
    <w:rsid w:val="002343E3"/>
    <w:rsid w:val="0024082D"/>
    <w:rsid w:val="00261338"/>
    <w:rsid w:val="00270F1F"/>
    <w:rsid w:val="002B7299"/>
    <w:rsid w:val="002C5245"/>
    <w:rsid w:val="002F4370"/>
    <w:rsid w:val="003035C8"/>
    <w:rsid w:val="003162E9"/>
    <w:rsid w:val="003610F7"/>
    <w:rsid w:val="00371FEF"/>
    <w:rsid w:val="003B77A0"/>
    <w:rsid w:val="003E4C9C"/>
    <w:rsid w:val="003F1787"/>
    <w:rsid w:val="004118BE"/>
    <w:rsid w:val="004166DF"/>
    <w:rsid w:val="00481C0D"/>
    <w:rsid w:val="00483879"/>
    <w:rsid w:val="004A1377"/>
    <w:rsid w:val="004A1F30"/>
    <w:rsid w:val="004B04A2"/>
    <w:rsid w:val="004F219B"/>
    <w:rsid w:val="005222AE"/>
    <w:rsid w:val="00526EBD"/>
    <w:rsid w:val="00532CFB"/>
    <w:rsid w:val="00541B62"/>
    <w:rsid w:val="00543915"/>
    <w:rsid w:val="0056163B"/>
    <w:rsid w:val="00582F1D"/>
    <w:rsid w:val="00587E8E"/>
    <w:rsid w:val="005A2E02"/>
    <w:rsid w:val="005A7B61"/>
    <w:rsid w:val="005B2481"/>
    <w:rsid w:val="005C547D"/>
    <w:rsid w:val="005D7B49"/>
    <w:rsid w:val="005F065A"/>
    <w:rsid w:val="005F79EE"/>
    <w:rsid w:val="0061093F"/>
    <w:rsid w:val="006175F9"/>
    <w:rsid w:val="00645626"/>
    <w:rsid w:val="00645BE4"/>
    <w:rsid w:val="006A4DAB"/>
    <w:rsid w:val="006B116D"/>
    <w:rsid w:val="006D5FFB"/>
    <w:rsid w:val="007011A3"/>
    <w:rsid w:val="0072014E"/>
    <w:rsid w:val="00723E48"/>
    <w:rsid w:val="00740F51"/>
    <w:rsid w:val="00744C79"/>
    <w:rsid w:val="00782369"/>
    <w:rsid w:val="007D5D77"/>
    <w:rsid w:val="007F2E10"/>
    <w:rsid w:val="00805427"/>
    <w:rsid w:val="00865A63"/>
    <w:rsid w:val="0089154C"/>
    <w:rsid w:val="008970F6"/>
    <w:rsid w:val="008A7E4E"/>
    <w:rsid w:val="008C12B4"/>
    <w:rsid w:val="008C3A76"/>
    <w:rsid w:val="008C58A0"/>
    <w:rsid w:val="008D3706"/>
    <w:rsid w:val="008F0B81"/>
    <w:rsid w:val="00906F5F"/>
    <w:rsid w:val="009109A6"/>
    <w:rsid w:val="00914271"/>
    <w:rsid w:val="0091616A"/>
    <w:rsid w:val="00936283"/>
    <w:rsid w:val="00946DCC"/>
    <w:rsid w:val="00946FC7"/>
    <w:rsid w:val="00960D95"/>
    <w:rsid w:val="0098283C"/>
    <w:rsid w:val="00986574"/>
    <w:rsid w:val="00993485"/>
    <w:rsid w:val="00994353"/>
    <w:rsid w:val="00997345"/>
    <w:rsid w:val="009C05DB"/>
    <w:rsid w:val="009C5E27"/>
    <w:rsid w:val="009E56AA"/>
    <w:rsid w:val="00A5016D"/>
    <w:rsid w:val="00A54387"/>
    <w:rsid w:val="00A60F49"/>
    <w:rsid w:val="00A76124"/>
    <w:rsid w:val="00A8145F"/>
    <w:rsid w:val="00A85E71"/>
    <w:rsid w:val="00A95D64"/>
    <w:rsid w:val="00AB1827"/>
    <w:rsid w:val="00AD5DFD"/>
    <w:rsid w:val="00AF1E50"/>
    <w:rsid w:val="00AF249D"/>
    <w:rsid w:val="00B02282"/>
    <w:rsid w:val="00B16BEF"/>
    <w:rsid w:val="00B5414E"/>
    <w:rsid w:val="00B5456B"/>
    <w:rsid w:val="00B56ACD"/>
    <w:rsid w:val="00B66EC0"/>
    <w:rsid w:val="00B92C59"/>
    <w:rsid w:val="00BB2ABB"/>
    <w:rsid w:val="00BC682F"/>
    <w:rsid w:val="00BD0BA7"/>
    <w:rsid w:val="00BD3FB4"/>
    <w:rsid w:val="00BD65B3"/>
    <w:rsid w:val="00C24529"/>
    <w:rsid w:val="00C24734"/>
    <w:rsid w:val="00C50607"/>
    <w:rsid w:val="00C657A9"/>
    <w:rsid w:val="00C70EA0"/>
    <w:rsid w:val="00C9013A"/>
    <w:rsid w:val="00CB449F"/>
    <w:rsid w:val="00CE1B19"/>
    <w:rsid w:val="00D172AD"/>
    <w:rsid w:val="00D32D1F"/>
    <w:rsid w:val="00D47EA8"/>
    <w:rsid w:val="00D8657F"/>
    <w:rsid w:val="00DB627F"/>
    <w:rsid w:val="00DC7BCC"/>
    <w:rsid w:val="00E06584"/>
    <w:rsid w:val="00E32315"/>
    <w:rsid w:val="00E57564"/>
    <w:rsid w:val="00E650C2"/>
    <w:rsid w:val="00E70DEB"/>
    <w:rsid w:val="00E8145A"/>
    <w:rsid w:val="00E919E4"/>
    <w:rsid w:val="00EA5007"/>
    <w:rsid w:val="00EB108F"/>
    <w:rsid w:val="00ED3784"/>
    <w:rsid w:val="00EE3C80"/>
    <w:rsid w:val="00EE6DD8"/>
    <w:rsid w:val="00F23E8D"/>
    <w:rsid w:val="00F24108"/>
    <w:rsid w:val="00F3788D"/>
    <w:rsid w:val="00F653C4"/>
    <w:rsid w:val="00F94E57"/>
    <w:rsid w:val="00FD57B8"/>
    <w:rsid w:val="00FF35D4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E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B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156</Words>
  <Characters>890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Customer</cp:lastModifiedBy>
  <cp:revision>11</cp:revision>
  <dcterms:created xsi:type="dcterms:W3CDTF">2015-05-13T07:47:00Z</dcterms:created>
  <dcterms:modified xsi:type="dcterms:W3CDTF">2015-06-24T11:01:00Z</dcterms:modified>
</cp:coreProperties>
</file>